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C68D" w14:textId="77777777" w:rsidR="0050283F" w:rsidRDefault="007A2B62">
      <w:pPr>
        <w:pStyle w:val="Standard"/>
        <w:tabs>
          <w:tab w:val="center" w:pos="5085"/>
          <w:tab w:val="left" w:pos="9285"/>
        </w:tabs>
        <w:ind w:right="29"/>
        <w:jc w:val="center"/>
      </w:pPr>
      <w:r>
        <w:rPr>
          <w:rFonts w:eastAsia="標楷體"/>
          <w:b/>
          <w:bCs/>
          <w:sz w:val="32"/>
          <w:szCs w:val="32"/>
        </w:rPr>
        <w:t>教務處業界專業專題演講費補助申請表</w:t>
      </w:r>
    </w:p>
    <w:p w14:paraId="1C6E0623" w14:textId="77777777" w:rsidR="0050283F" w:rsidRDefault="007A2B62">
      <w:pPr>
        <w:pStyle w:val="Standard"/>
        <w:tabs>
          <w:tab w:val="center" w:pos="5085"/>
          <w:tab w:val="left" w:pos="9285"/>
        </w:tabs>
        <w:ind w:right="29"/>
        <w:jc w:val="right"/>
      </w:pPr>
      <w:r>
        <w:rPr>
          <w:rFonts w:eastAsia="標楷體"/>
          <w:bCs/>
          <w:sz w:val="20"/>
          <w:szCs w:val="20"/>
        </w:rPr>
        <w:t>112.02</w:t>
      </w:r>
      <w:r>
        <w:rPr>
          <w:rFonts w:eastAsia="標楷體"/>
          <w:bCs/>
          <w:sz w:val="20"/>
          <w:szCs w:val="20"/>
        </w:rPr>
        <w:t>版</w:t>
      </w:r>
    </w:p>
    <w:p w14:paraId="43EE2A62" w14:textId="77777777" w:rsidR="0050283F" w:rsidRDefault="007A2B62">
      <w:pPr>
        <w:pStyle w:val="Standard"/>
      </w:pPr>
      <w:r>
        <w:rPr>
          <w:rFonts w:eastAsia="標楷體"/>
          <w:bCs/>
          <w:sz w:val="28"/>
          <w:szCs w:val="28"/>
        </w:rPr>
        <w:t>申請學期</w:t>
      </w:r>
      <w:r>
        <w:rPr>
          <w:rFonts w:ascii="新細明體" w:hAnsi="新細明體"/>
          <w:bCs/>
          <w:sz w:val="28"/>
          <w:szCs w:val="28"/>
        </w:rPr>
        <w:t>：</w:t>
      </w:r>
      <w:r>
        <w:rPr>
          <w:rFonts w:ascii="新細明體" w:hAnsi="新細明體"/>
          <w:bCs/>
          <w:sz w:val="28"/>
          <w:szCs w:val="28"/>
        </w:rPr>
        <w:t xml:space="preserve"> </w:t>
      </w:r>
      <w:r>
        <w:rPr>
          <w:rFonts w:eastAsia="標楷體"/>
          <w:bCs/>
          <w:sz w:val="28"/>
          <w:szCs w:val="28"/>
        </w:rPr>
        <w:t>111</w:t>
      </w:r>
      <w:proofErr w:type="gramStart"/>
      <w:r>
        <w:rPr>
          <w:rFonts w:eastAsia="標楷體"/>
          <w:bCs/>
          <w:sz w:val="28"/>
          <w:szCs w:val="28"/>
        </w:rPr>
        <w:t>學年度第</w:t>
      </w:r>
      <w:proofErr w:type="gramEnd"/>
      <w:r>
        <w:rPr>
          <w:rFonts w:eastAsia="標楷體"/>
          <w:bCs/>
          <w:sz w:val="28"/>
          <w:szCs w:val="28"/>
        </w:rPr>
        <w:t xml:space="preserve"> 2 </w:t>
      </w:r>
      <w:r>
        <w:rPr>
          <w:rFonts w:eastAsia="標楷體"/>
          <w:bCs/>
          <w:sz w:val="28"/>
          <w:szCs w:val="28"/>
        </w:rPr>
        <w:t>學期</w:t>
      </w:r>
      <w:r>
        <w:rPr>
          <w:rFonts w:eastAsia="標楷體"/>
          <w:bCs/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10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3"/>
        <w:gridCol w:w="1268"/>
        <w:gridCol w:w="153"/>
        <w:gridCol w:w="1398"/>
        <w:gridCol w:w="275"/>
        <w:gridCol w:w="11"/>
        <w:gridCol w:w="563"/>
        <w:gridCol w:w="13"/>
        <w:gridCol w:w="674"/>
        <w:gridCol w:w="23"/>
        <w:gridCol w:w="1696"/>
        <w:gridCol w:w="566"/>
        <w:gridCol w:w="1200"/>
      </w:tblGrid>
      <w:tr w:rsidR="0050283F" w14:paraId="47E7C022" w14:textId="7777777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13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B7E3" w14:textId="77777777" w:rsidR="0050283F" w:rsidRDefault="007A2B62">
            <w:pPr>
              <w:pStyle w:val="Standarduser"/>
            </w:pPr>
            <w:r>
              <w:rPr>
                <w:rFonts w:ascii="標楷體" w:eastAsia="標楷體" w:hAnsi="標楷體" w:cs="標楷體"/>
              </w:rPr>
              <w:t>開課單位</w:t>
            </w:r>
          </w:p>
        </w:tc>
        <w:tc>
          <w:tcPr>
            <w:tcW w:w="7840" w:type="dxa"/>
            <w:gridSpan w:val="12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417B" w14:textId="77777777" w:rsidR="0050283F" w:rsidRDefault="007A2B62">
            <w:pPr>
              <w:pStyle w:val="Standarduser"/>
            </w:pPr>
            <w:r>
              <w:rPr>
                <w:rFonts w:ascii="新細明體" w:eastAsia="新細明體" w:hAnsi="新細明體"/>
              </w:rPr>
              <w:t xml:space="preserve">                     </w:t>
            </w:r>
            <w:r>
              <w:rPr>
                <w:rFonts w:ascii="標楷體" w:eastAsia="標楷體" w:hAnsi="標楷體" w:cs="標楷體"/>
              </w:rPr>
              <w:t>學院</w:t>
            </w:r>
            <w:r>
              <w:rPr>
                <w:rFonts w:ascii="標楷體" w:eastAsia="標楷體" w:hAnsi="標楷體" w:cs="標楷體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系所（學位學程）</w:t>
            </w:r>
          </w:p>
        </w:tc>
      </w:tr>
      <w:tr w:rsidR="0050283F" w14:paraId="70B71209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513" w:type="dxa"/>
            <w:tcBorders>
              <w:top w:val="single" w:sz="6" w:space="0" w:color="00000A"/>
              <w:left w:val="single" w:sz="18" w:space="0" w:color="00000A"/>
              <w:bottom w:val="single" w:sz="8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B7E3" w14:textId="77777777" w:rsidR="0050283F" w:rsidRDefault="007A2B62">
            <w:pPr>
              <w:pStyle w:val="Standarduser"/>
              <w:spacing w:line="400" w:lineRule="exact"/>
            </w:pPr>
            <w:r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7840" w:type="dxa"/>
            <w:gridSpan w:val="12"/>
            <w:tcBorders>
              <w:top w:val="single" w:sz="6" w:space="0" w:color="00000A"/>
              <w:left w:val="single" w:sz="6" w:space="0" w:color="00000A"/>
              <w:bottom w:val="single" w:sz="8" w:space="0" w:color="000000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49A4" w14:textId="77777777" w:rsidR="0050283F" w:rsidRDefault="0050283F">
            <w:pPr>
              <w:pStyle w:val="Standarduser"/>
            </w:pPr>
          </w:p>
        </w:tc>
      </w:tr>
      <w:tr w:rsidR="0050283F" w14:paraId="12F9508E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513" w:type="dxa"/>
            <w:vMerge w:val="restart"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CDF8" w14:textId="77777777" w:rsidR="0050283F" w:rsidRDefault="007A2B62">
            <w:pPr>
              <w:pStyle w:val="Standardus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課程資訊</w:t>
            </w:r>
          </w:p>
        </w:tc>
        <w:tc>
          <w:tcPr>
            <w:tcW w:w="1268" w:type="dxa"/>
            <w:tcBorders>
              <w:top w:val="doub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96FBF" w14:textId="77777777" w:rsidR="0050283F" w:rsidRDefault="007A2B62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課號</w:t>
            </w:r>
            <w:proofErr w:type="gramEnd"/>
          </w:p>
        </w:tc>
        <w:tc>
          <w:tcPr>
            <w:tcW w:w="183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20C542" w14:textId="77777777" w:rsidR="0050283F" w:rsidRDefault="0050283F">
            <w:pPr>
              <w:pStyle w:val="Standardus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C4AC5" w14:textId="77777777" w:rsidR="0050283F" w:rsidRDefault="007A2B62">
            <w:pPr>
              <w:pStyle w:val="Standardus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課程識別碼</w:t>
            </w:r>
          </w:p>
        </w:tc>
        <w:tc>
          <w:tcPr>
            <w:tcW w:w="16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D4094" w14:textId="77777777" w:rsidR="0050283F" w:rsidRDefault="0050283F">
            <w:pPr>
              <w:pStyle w:val="Standardus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365E0" w14:textId="77777777" w:rsidR="0050283F" w:rsidRDefault="007A2B62">
            <w:pPr>
              <w:pStyle w:val="Standardus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班次</w:t>
            </w:r>
          </w:p>
        </w:tc>
        <w:tc>
          <w:tcPr>
            <w:tcW w:w="1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1822BC" w14:textId="77777777" w:rsidR="0050283F" w:rsidRDefault="0050283F">
            <w:pPr>
              <w:pStyle w:val="Standarduser"/>
              <w:rPr>
                <w:rFonts w:ascii="標楷體" w:eastAsia="標楷體" w:hAnsi="標楷體"/>
              </w:rPr>
            </w:pPr>
          </w:p>
        </w:tc>
      </w:tr>
      <w:tr w:rsidR="0050283F" w14:paraId="18D6A9D7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40B4A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1D619" w14:textId="77777777" w:rsidR="0050283F" w:rsidRDefault="007A2B62">
            <w:pPr>
              <w:pStyle w:val="Standardus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FF4A1C" w14:textId="77777777" w:rsidR="0050283F" w:rsidRDefault="0050283F">
            <w:pPr>
              <w:pStyle w:val="Standardus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AEF05" w14:textId="77777777" w:rsidR="0050283F" w:rsidRDefault="007A2B62">
            <w:pPr>
              <w:pStyle w:val="Standardus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必選修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0890D" w14:textId="77777777" w:rsidR="0050283F" w:rsidRDefault="0050283F">
            <w:pPr>
              <w:pStyle w:val="Standarduser"/>
              <w:rPr>
                <w:rFonts w:ascii="標楷體" w:eastAsia="標楷體" w:hAnsi="標楷體"/>
              </w:rPr>
            </w:pPr>
          </w:p>
        </w:tc>
      </w:tr>
      <w:tr w:rsidR="0050283F" w14:paraId="1CF4B8C3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E6927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50B62" w14:textId="77777777" w:rsidR="0050283F" w:rsidRDefault="007A2B62">
            <w:pPr>
              <w:pStyle w:val="Standardus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上課時間</w:t>
            </w:r>
          </w:p>
        </w:tc>
        <w:tc>
          <w:tcPr>
            <w:tcW w:w="6572" w:type="dxa"/>
            <w:gridSpan w:val="11"/>
            <w:tcBorders>
              <w:left w:val="single" w:sz="4" w:space="0" w:color="000000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27F26" w14:textId="77777777" w:rsidR="0050283F" w:rsidRDefault="0050283F">
            <w:pPr>
              <w:pStyle w:val="Standarduser"/>
              <w:rPr>
                <w:rFonts w:ascii="標楷體" w:eastAsia="標楷體" w:hAnsi="標楷體"/>
              </w:rPr>
            </w:pPr>
          </w:p>
        </w:tc>
      </w:tr>
      <w:tr w:rsidR="0050283F" w14:paraId="23361848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0D027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E54AA" w14:textId="77777777" w:rsidR="0050283F" w:rsidRDefault="007A2B62">
            <w:pPr>
              <w:pStyle w:val="Standardus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最近一次開課學期</w:t>
            </w:r>
          </w:p>
          <w:p w14:paraId="7AA2D831" w14:textId="77777777" w:rsidR="0050283F" w:rsidRDefault="007A2B62">
            <w:pPr>
              <w:pStyle w:val="Standardus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如新開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課程免填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4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4CD938" w14:textId="77777777" w:rsidR="0050283F" w:rsidRDefault="007A2B62">
            <w:pPr>
              <w:pStyle w:val="Standardus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______</w:t>
            </w:r>
            <w:proofErr w:type="gramStart"/>
            <w:r>
              <w:rPr>
                <w:rFonts w:ascii="標楷體" w:eastAsia="標楷體" w:hAnsi="標楷體"/>
              </w:rPr>
              <w:t>學年度第</w:t>
            </w:r>
            <w:proofErr w:type="gramEnd"/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/>
              </w:rPr>
              <w:t>學期</w:t>
            </w:r>
          </w:p>
        </w:tc>
      </w:tr>
      <w:tr w:rsidR="0050283F" w14:paraId="494DF61B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3AF3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000000"/>
              <w:left w:val="single" w:sz="6" w:space="0" w:color="00000A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87057" w14:textId="77777777" w:rsidR="0050283F" w:rsidRDefault="007A2B62">
            <w:pPr>
              <w:pStyle w:val="Standarduser"/>
            </w:pPr>
            <w:r>
              <w:rPr>
                <w:rFonts w:ascii="標楷體" w:eastAsia="標楷體" w:hAnsi="標楷體"/>
              </w:rPr>
              <w:t>最近一次修課人數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如新開課程請填預計修課人數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4735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AA162" w14:textId="77777777" w:rsidR="0050283F" w:rsidRDefault="0050283F">
            <w:pPr>
              <w:pStyle w:val="Standarduser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50283F" w14:paraId="5747A18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13" w:type="dxa"/>
            <w:vMerge w:val="restart"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74AEA" w14:textId="77777777" w:rsidR="0050283F" w:rsidRDefault="007A2B62">
            <w:pPr>
              <w:pStyle w:val="Standarduser"/>
            </w:pPr>
            <w:r>
              <w:rPr>
                <w:rFonts w:ascii="標楷體" w:eastAsia="標楷體" w:hAnsi="標楷體" w:cs="標楷體"/>
              </w:rPr>
              <w:t>申請教師資訊</w:t>
            </w:r>
          </w:p>
        </w:tc>
        <w:tc>
          <w:tcPr>
            <w:tcW w:w="1421" w:type="dxa"/>
            <w:gridSpan w:val="2"/>
            <w:tcBorders>
              <w:top w:val="doub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1DC6F" w14:textId="77777777" w:rsidR="0050283F" w:rsidRDefault="007A2B62">
            <w:pPr>
              <w:pStyle w:val="Standarduser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6419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E2579C" w14:textId="77777777" w:rsidR="0050283F" w:rsidRDefault="0050283F">
            <w:pPr>
              <w:pStyle w:val="Standarduser"/>
            </w:pPr>
          </w:p>
        </w:tc>
      </w:tr>
      <w:tr w:rsidR="0050283F" w14:paraId="0ABC5970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BEE03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6D79C" w14:textId="77777777" w:rsidR="0050283F" w:rsidRDefault="007A2B62">
            <w:pPr>
              <w:pStyle w:val="Standardus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6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7A5283" w14:textId="77777777" w:rsidR="0050283F" w:rsidRDefault="0050283F">
            <w:pPr>
              <w:pStyle w:val="Standarduser"/>
              <w:rPr>
                <w:rFonts w:eastAsia="標楷體"/>
              </w:rPr>
            </w:pPr>
          </w:p>
        </w:tc>
      </w:tr>
      <w:tr w:rsidR="0050283F" w14:paraId="4278DF0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DC1A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6" w:space="0" w:color="00000A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BB70C" w14:textId="77777777" w:rsidR="0050283F" w:rsidRDefault="007A2B62">
            <w:pPr>
              <w:pStyle w:val="Standardus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6419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A2CE2" w14:textId="77777777" w:rsidR="0050283F" w:rsidRDefault="0050283F">
            <w:pPr>
              <w:pStyle w:val="Standarduser"/>
              <w:rPr>
                <w:rFonts w:eastAsia="標楷體"/>
              </w:rPr>
            </w:pPr>
          </w:p>
        </w:tc>
      </w:tr>
      <w:tr w:rsidR="0050283F" w14:paraId="5511028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13" w:type="dxa"/>
            <w:vMerge w:val="restart"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0CC03" w14:textId="77777777" w:rsidR="0050283F" w:rsidRDefault="007A2B62">
            <w:pPr>
              <w:pStyle w:val="Standardus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業界專業講者資訊</w:t>
            </w:r>
          </w:p>
          <w:p w14:paraId="496F58F8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  <w:p w14:paraId="4FB4FFAE" w14:textId="77777777" w:rsidR="0050283F" w:rsidRDefault="007A2B62">
            <w:pPr>
              <w:pStyle w:val="Standarduser"/>
            </w:pPr>
            <w:r>
              <w:rPr>
                <w:rFonts w:ascii="標楷體" w:eastAsia="標楷體" w:hAnsi="標楷體" w:cs="標楷體"/>
              </w:rPr>
              <w:t>說明</w:t>
            </w:r>
            <w:r>
              <w:rPr>
                <w:rFonts w:ascii="新細明體" w:eastAsia="新細明體" w:hAnsi="新細明體" w:cs="標楷體"/>
              </w:rPr>
              <w:t>：</w:t>
            </w:r>
          </w:p>
          <w:p w14:paraId="6DC18B07" w14:textId="77777777" w:rsidR="0050283F" w:rsidRDefault="007A2B62">
            <w:pPr>
              <w:pStyle w:val="Standarduser"/>
              <w:numPr>
                <w:ilvl w:val="0"/>
                <w:numId w:val="7"/>
              </w:numPr>
              <w:snapToGrid w:val="0"/>
              <w:spacing w:line="240" w:lineRule="exact"/>
              <w:ind w:left="284" w:hanging="284"/>
              <w:jc w:val="both"/>
            </w:pPr>
            <w:r>
              <w:rPr>
                <w:rFonts w:eastAsia="標楷體"/>
                <w:sz w:val="20"/>
                <w:szCs w:val="20"/>
              </w:rPr>
              <w:t>演講者限來自業界，若其現職為學界，非補助對象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  <w:p w14:paraId="34FF7D0F" w14:textId="77777777" w:rsidR="0050283F" w:rsidRDefault="007A2B62">
            <w:pPr>
              <w:pStyle w:val="Standarduser"/>
              <w:numPr>
                <w:ilvl w:val="0"/>
                <w:numId w:val="7"/>
              </w:numPr>
              <w:snapToGrid w:val="0"/>
              <w:spacing w:line="240" w:lineRule="exact"/>
              <w:ind w:left="284" w:hanging="284"/>
              <w:jc w:val="both"/>
            </w:pPr>
            <w:r>
              <w:rPr>
                <w:rFonts w:eastAsia="標楷體"/>
                <w:sz w:val="20"/>
                <w:szCs w:val="20"/>
              </w:rPr>
              <w:t>演講費每場次</w:t>
            </w:r>
            <w:r>
              <w:rPr>
                <w:rFonts w:eastAsia="標楷體"/>
                <w:b/>
                <w:sz w:val="20"/>
                <w:szCs w:val="20"/>
              </w:rPr>
              <w:t>以</w:t>
            </w:r>
            <w:r>
              <w:rPr>
                <w:rFonts w:eastAsia="標楷體"/>
                <w:b/>
                <w:sz w:val="20"/>
                <w:szCs w:val="20"/>
              </w:rPr>
              <w:t>3,000</w:t>
            </w:r>
            <w:r>
              <w:rPr>
                <w:rFonts w:eastAsia="標楷體"/>
                <w:b/>
                <w:sz w:val="20"/>
                <w:szCs w:val="20"/>
              </w:rPr>
              <w:t>元為最高上限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  <w:p w14:paraId="486D897B" w14:textId="77777777" w:rsidR="0050283F" w:rsidRDefault="007A2B62">
            <w:pPr>
              <w:pStyle w:val="Standarduser"/>
              <w:numPr>
                <w:ilvl w:val="0"/>
                <w:numId w:val="7"/>
              </w:numPr>
              <w:snapToGrid w:val="0"/>
              <w:spacing w:line="240" w:lineRule="exact"/>
              <w:ind w:left="284" w:hanging="284"/>
              <w:jc w:val="both"/>
            </w:pPr>
            <w:r>
              <w:rPr>
                <w:rFonts w:eastAsia="標楷體"/>
                <w:sz w:val="20"/>
                <w:szCs w:val="20"/>
              </w:rPr>
              <w:t>本項補助款使用期限至</w:t>
            </w:r>
            <w:r>
              <w:rPr>
                <w:rFonts w:eastAsia="標楷體"/>
                <w:sz w:val="20"/>
                <w:szCs w:val="20"/>
              </w:rPr>
              <w:t>112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>6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30</w:t>
            </w:r>
            <w:r>
              <w:rPr>
                <w:rFonts w:eastAsia="標楷體"/>
                <w:sz w:val="20"/>
                <w:szCs w:val="20"/>
              </w:rPr>
              <w:t>日止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，</w:t>
            </w:r>
            <w:r>
              <w:rPr>
                <w:rFonts w:eastAsia="標楷體"/>
                <w:sz w:val="20"/>
                <w:szCs w:val="20"/>
              </w:rPr>
              <w:t>如演講日期超過此期限不予補助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</w:tc>
        <w:tc>
          <w:tcPr>
            <w:tcW w:w="1421" w:type="dxa"/>
            <w:gridSpan w:val="2"/>
            <w:tcBorders>
              <w:top w:val="doub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1624" w14:textId="77777777" w:rsidR="0050283F" w:rsidRDefault="007A2B62">
            <w:pPr>
              <w:pStyle w:val="Standarduser"/>
            </w:pPr>
            <w:r>
              <w:rPr>
                <w:rFonts w:ascii="標楷體" w:eastAsia="標楷體" w:hAnsi="標楷體"/>
                <w:b/>
              </w:rPr>
              <w:t>講者</w:t>
            </w:r>
            <w:proofErr w:type="gramStart"/>
            <w:r>
              <w:rPr>
                <w:rFonts w:ascii="標楷體" w:eastAsia="標楷體" w:hAnsi="標楷體"/>
                <w:b/>
              </w:rPr>
              <w:t>一</w:t>
            </w:r>
            <w:proofErr w:type="gramEnd"/>
          </w:p>
        </w:tc>
        <w:tc>
          <w:tcPr>
            <w:tcW w:w="1684" w:type="dxa"/>
            <w:gridSpan w:val="3"/>
            <w:tcBorders>
              <w:top w:val="doub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9E307B" w14:textId="77777777" w:rsidR="0050283F" w:rsidRDefault="0050283F">
            <w:pPr>
              <w:pStyle w:val="Standarduser"/>
              <w:rPr>
                <w:rFonts w:eastAsia="標楷體"/>
              </w:rPr>
            </w:pPr>
          </w:p>
        </w:tc>
        <w:tc>
          <w:tcPr>
            <w:tcW w:w="576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6AA82" w14:textId="77777777" w:rsidR="0050283F" w:rsidRDefault="007A2B62">
            <w:pPr>
              <w:pStyle w:val="Standarduser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159" w:type="dxa"/>
            <w:gridSpan w:val="5"/>
            <w:tcBorders>
              <w:top w:val="double" w:sz="4" w:space="0" w:color="000000"/>
              <w:left w:val="single" w:sz="4" w:space="0" w:color="000000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83689" w14:textId="77777777" w:rsidR="0050283F" w:rsidRDefault="0050283F">
            <w:pPr>
              <w:pStyle w:val="Standarduser"/>
              <w:rPr>
                <w:rFonts w:eastAsia="標楷體"/>
              </w:rPr>
            </w:pPr>
          </w:p>
        </w:tc>
      </w:tr>
      <w:tr w:rsidR="0050283F" w14:paraId="4E0D907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F04E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18C18" w14:textId="77777777" w:rsidR="0050283F" w:rsidRDefault="007A2B62">
            <w:pPr>
              <w:pStyle w:val="Standardus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任職單位</w:t>
            </w:r>
          </w:p>
        </w:tc>
        <w:tc>
          <w:tcPr>
            <w:tcW w:w="6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68518E" w14:textId="77777777" w:rsidR="0050283F" w:rsidRDefault="0050283F">
            <w:pPr>
              <w:pStyle w:val="Standarduser"/>
              <w:rPr>
                <w:rFonts w:eastAsia="標楷體"/>
              </w:rPr>
            </w:pPr>
          </w:p>
        </w:tc>
      </w:tr>
      <w:tr w:rsidR="0050283F" w14:paraId="3CCA27A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B59C6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0481" w14:textId="77777777" w:rsidR="0050283F" w:rsidRDefault="007A2B62">
            <w:pPr>
              <w:pStyle w:val="Standardus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講題</w:t>
            </w:r>
          </w:p>
        </w:tc>
        <w:tc>
          <w:tcPr>
            <w:tcW w:w="6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9A134" w14:textId="77777777" w:rsidR="0050283F" w:rsidRDefault="0050283F">
            <w:pPr>
              <w:pStyle w:val="Standarduser"/>
              <w:rPr>
                <w:rFonts w:eastAsia="標楷體"/>
              </w:rPr>
            </w:pPr>
          </w:p>
        </w:tc>
      </w:tr>
      <w:tr w:rsidR="0050283F" w14:paraId="3D6E8B84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EA64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6" w:space="0" w:color="00000A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C510" w14:textId="77777777" w:rsidR="0050283F" w:rsidRDefault="007A2B62">
            <w:pPr>
              <w:pStyle w:val="Standarduser"/>
            </w:pPr>
            <w:r>
              <w:rPr>
                <w:rFonts w:ascii="標楷體" w:eastAsia="標楷體" w:hAnsi="標楷體"/>
              </w:rPr>
              <w:t>演講日期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419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27BC46" w14:textId="77777777" w:rsidR="0050283F" w:rsidRDefault="007A2B62">
            <w:pPr>
              <w:pStyle w:val="Standarduser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</w:rPr>
              <w:t>課程大綱第</w:t>
            </w:r>
            <w:r>
              <w:rPr>
                <w:rFonts w:eastAsia="標楷體"/>
                <w:u w:val="single"/>
              </w:rPr>
              <w:t xml:space="preserve">        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</w:p>
        </w:tc>
      </w:tr>
      <w:tr w:rsidR="0050283F" w14:paraId="7670190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28BC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</w:tc>
        <w:tc>
          <w:tcPr>
            <w:tcW w:w="1421" w:type="dxa"/>
            <w:gridSpan w:val="2"/>
            <w:tcBorders>
              <w:top w:val="doub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8FB5" w14:textId="77777777" w:rsidR="0050283F" w:rsidRDefault="007A2B62">
            <w:pPr>
              <w:pStyle w:val="Standarduser"/>
            </w:pPr>
            <w:r>
              <w:rPr>
                <w:rFonts w:ascii="標楷體" w:eastAsia="標楷體" w:hAnsi="標楷體"/>
                <w:b/>
              </w:rPr>
              <w:t>講者二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無邀請</w:t>
            </w:r>
            <w:proofErr w:type="gramStart"/>
            <w:r>
              <w:rPr>
                <w:rFonts w:ascii="標楷體" w:eastAsia="標楷體" w:hAnsi="標楷體"/>
                <w:b/>
                <w:sz w:val="16"/>
                <w:szCs w:val="16"/>
              </w:rPr>
              <w:t>可免填</w:t>
            </w:r>
            <w:proofErr w:type="gramEnd"/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1684" w:type="dxa"/>
            <w:gridSpan w:val="3"/>
            <w:tcBorders>
              <w:top w:val="double" w:sz="4" w:space="0" w:color="000000"/>
              <w:left w:val="single" w:sz="4" w:space="0" w:color="000000"/>
              <w:bottom w:val="single" w:sz="6" w:space="0" w:color="00000A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4403AC" w14:textId="77777777" w:rsidR="0050283F" w:rsidRDefault="0050283F">
            <w:pPr>
              <w:pStyle w:val="Standarduser"/>
              <w:rPr>
                <w:rFonts w:eastAsia="標楷體"/>
              </w:rPr>
            </w:pPr>
          </w:p>
        </w:tc>
        <w:tc>
          <w:tcPr>
            <w:tcW w:w="576" w:type="dxa"/>
            <w:gridSpan w:val="2"/>
            <w:tcBorders>
              <w:top w:val="double" w:sz="4" w:space="0" w:color="000000"/>
              <w:left w:val="single" w:sz="2" w:space="0" w:color="000000"/>
              <w:bottom w:val="single" w:sz="6" w:space="0" w:color="00000A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4DAD10" w14:textId="77777777" w:rsidR="0050283F" w:rsidRDefault="007A2B62">
            <w:pPr>
              <w:pStyle w:val="Standarduser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159" w:type="dxa"/>
            <w:gridSpan w:val="5"/>
            <w:tcBorders>
              <w:top w:val="double" w:sz="4" w:space="0" w:color="000000"/>
              <w:left w:val="single" w:sz="2" w:space="0" w:color="000000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F4EE8A" w14:textId="77777777" w:rsidR="0050283F" w:rsidRDefault="0050283F">
            <w:pPr>
              <w:pStyle w:val="Standarduser"/>
              <w:rPr>
                <w:rFonts w:eastAsia="標楷體"/>
              </w:rPr>
            </w:pPr>
          </w:p>
        </w:tc>
      </w:tr>
      <w:tr w:rsidR="0050283F" w14:paraId="3BA7F41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CBC71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1CFB" w14:textId="77777777" w:rsidR="0050283F" w:rsidRDefault="007A2B62">
            <w:pPr>
              <w:pStyle w:val="Standardus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任職單位</w:t>
            </w:r>
          </w:p>
        </w:tc>
        <w:tc>
          <w:tcPr>
            <w:tcW w:w="6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2B288" w14:textId="77777777" w:rsidR="0050283F" w:rsidRDefault="0050283F">
            <w:pPr>
              <w:pStyle w:val="Standarduser"/>
              <w:rPr>
                <w:rFonts w:eastAsia="標楷體"/>
              </w:rPr>
            </w:pPr>
          </w:p>
        </w:tc>
      </w:tr>
      <w:tr w:rsidR="0050283F" w14:paraId="3169633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B99F4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F4B1" w14:textId="77777777" w:rsidR="0050283F" w:rsidRDefault="007A2B62">
            <w:pPr>
              <w:pStyle w:val="Standardus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講題</w:t>
            </w:r>
          </w:p>
        </w:tc>
        <w:tc>
          <w:tcPr>
            <w:tcW w:w="6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80F5FB" w14:textId="77777777" w:rsidR="0050283F" w:rsidRDefault="0050283F">
            <w:pPr>
              <w:pStyle w:val="Standarduser"/>
              <w:rPr>
                <w:rFonts w:eastAsia="標楷體"/>
              </w:rPr>
            </w:pPr>
          </w:p>
        </w:tc>
      </w:tr>
      <w:tr w:rsidR="0050283F" w14:paraId="47CFD50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33CE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6" w:space="0" w:color="00000A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39FA" w14:textId="77777777" w:rsidR="0050283F" w:rsidRDefault="007A2B62">
            <w:pPr>
              <w:pStyle w:val="Standarduser"/>
            </w:pPr>
            <w:r>
              <w:rPr>
                <w:rFonts w:ascii="標楷體" w:eastAsia="標楷體" w:hAnsi="標楷體"/>
              </w:rPr>
              <w:t>演講日期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6419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142B59" w14:textId="77777777" w:rsidR="0050283F" w:rsidRDefault="007A2B62">
            <w:pPr>
              <w:pStyle w:val="Standarduser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</w:rPr>
              <w:t>課程大綱第</w:t>
            </w:r>
            <w:r>
              <w:rPr>
                <w:rFonts w:eastAsia="標楷體"/>
                <w:u w:val="single"/>
              </w:rPr>
              <w:t xml:space="preserve">        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</w:p>
        </w:tc>
      </w:tr>
      <w:tr w:rsidR="0050283F" w14:paraId="7FF3737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D293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</w:tc>
        <w:tc>
          <w:tcPr>
            <w:tcW w:w="1421" w:type="dxa"/>
            <w:gridSpan w:val="2"/>
            <w:tcBorders>
              <w:top w:val="doub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9F5E5" w14:textId="77777777" w:rsidR="0050283F" w:rsidRDefault="007A2B62">
            <w:pPr>
              <w:pStyle w:val="Standardus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講者三</w:t>
            </w:r>
          </w:p>
          <w:p w14:paraId="699B1746" w14:textId="77777777" w:rsidR="0050283F" w:rsidRDefault="007A2B62">
            <w:pPr>
              <w:pStyle w:val="Standarduser"/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無邀請</w:t>
            </w:r>
            <w:proofErr w:type="gramStart"/>
            <w:r>
              <w:rPr>
                <w:rFonts w:ascii="標楷體" w:eastAsia="標楷體" w:hAnsi="標楷體"/>
                <w:b/>
                <w:sz w:val="16"/>
                <w:szCs w:val="16"/>
              </w:rPr>
              <w:t>可免填</w:t>
            </w:r>
            <w:proofErr w:type="gramEnd"/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6419" w:type="dxa"/>
            <w:gridSpan w:val="10"/>
            <w:tcBorders>
              <w:top w:val="double" w:sz="4" w:space="0" w:color="000000"/>
              <w:left w:val="single" w:sz="4" w:space="0" w:color="000000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D8C466" w14:textId="77777777" w:rsidR="0050283F" w:rsidRDefault="0050283F">
            <w:pPr>
              <w:pStyle w:val="Standarduser"/>
              <w:rPr>
                <w:rFonts w:eastAsia="標楷體"/>
              </w:rPr>
            </w:pPr>
          </w:p>
        </w:tc>
      </w:tr>
      <w:tr w:rsidR="0050283F" w14:paraId="36AC66D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08F97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17017" w14:textId="77777777" w:rsidR="0050283F" w:rsidRDefault="007A2B62">
            <w:pPr>
              <w:pStyle w:val="Standardus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任職單位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261333" w14:textId="77777777" w:rsidR="0050283F" w:rsidRDefault="0050283F">
            <w:pPr>
              <w:pStyle w:val="Standarduser"/>
              <w:rPr>
                <w:rFonts w:eastAsia="標楷體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A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B5423" w14:textId="77777777" w:rsidR="0050283F" w:rsidRDefault="007A2B62">
            <w:pPr>
              <w:pStyle w:val="Standardus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172" w:type="dxa"/>
            <w:gridSpan w:val="6"/>
            <w:tcBorders>
              <w:top w:val="single" w:sz="4" w:space="0" w:color="000000"/>
              <w:left w:val="single" w:sz="2" w:space="0" w:color="000000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977690" w14:textId="77777777" w:rsidR="0050283F" w:rsidRDefault="0050283F">
            <w:pPr>
              <w:pStyle w:val="Standarduser"/>
              <w:rPr>
                <w:rFonts w:eastAsia="標楷體"/>
              </w:rPr>
            </w:pPr>
          </w:p>
        </w:tc>
      </w:tr>
      <w:tr w:rsidR="0050283F" w14:paraId="10F9FB1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197E1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4371" w14:textId="77777777" w:rsidR="0050283F" w:rsidRDefault="007A2B62">
            <w:pPr>
              <w:pStyle w:val="Standardus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講題</w:t>
            </w:r>
          </w:p>
        </w:tc>
        <w:tc>
          <w:tcPr>
            <w:tcW w:w="6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942271" w14:textId="77777777" w:rsidR="0050283F" w:rsidRDefault="0050283F">
            <w:pPr>
              <w:pStyle w:val="Standarduser"/>
              <w:rPr>
                <w:rFonts w:eastAsia="標楷體"/>
              </w:rPr>
            </w:pPr>
          </w:p>
        </w:tc>
      </w:tr>
      <w:tr w:rsidR="0050283F" w14:paraId="0F75CDE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FB2C" w14:textId="77777777" w:rsidR="0050283F" w:rsidRDefault="0050283F">
            <w:pPr>
              <w:pStyle w:val="Standarduser"/>
              <w:rPr>
                <w:rFonts w:ascii="標楷體" w:eastAsia="標楷體" w:hAnsi="標楷體" w:cs="標楷體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6" w:space="0" w:color="00000A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AA1F3" w14:textId="77777777" w:rsidR="0050283F" w:rsidRDefault="007A2B62">
            <w:pPr>
              <w:pStyle w:val="Standarduser"/>
            </w:pPr>
            <w:r>
              <w:rPr>
                <w:rFonts w:ascii="標楷體" w:eastAsia="標楷體" w:hAnsi="標楷體"/>
              </w:rPr>
              <w:t>演講日期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6419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F3AE63" w14:textId="77777777" w:rsidR="0050283F" w:rsidRDefault="007A2B62">
            <w:pPr>
              <w:pStyle w:val="Standarduser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</w:rPr>
              <w:t>課程大綱第</w:t>
            </w:r>
            <w:r>
              <w:rPr>
                <w:rFonts w:eastAsia="標楷體"/>
                <w:u w:val="single"/>
              </w:rPr>
              <w:t xml:space="preserve">        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</w:p>
        </w:tc>
      </w:tr>
      <w:tr w:rsidR="0050283F" w14:paraId="33B5B7F1" w14:textId="77777777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2513" w:type="dxa"/>
            <w:tcBorders>
              <w:top w:val="single" w:sz="6" w:space="0" w:color="00000A"/>
              <w:left w:val="single" w:sz="18" w:space="0" w:color="00000A"/>
              <w:bottom w:val="doub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EAC4" w14:textId="77777777" w:rsidR="0050283F" w:rsidRDefault="007A2B62">
            <w:pPr>
              <w:pStyle w:val="Standarduser"/>
            </w:pPr>
            <w:r>
              <w:rPr>
                <w:rFonts w:ascii="標楷體" w:eastAsia="標楷體" w:hAnsi="標楷體" w:cs="標楷體"/>
              </w:rPr>
              <w:t>申請補助金額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新臺幣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7840" w:type="dxa"/>
            <w:gridSpan w:val="12"/>
            <w:tcBorders>
              <w:top w:val="single" w:sz="6" w:space="0" w:color="00000A"/>
              <w:left w:val="single" w:sz="6" w:space="0" w:color="00000A"/>
              <w:bottom w:val="double" w:sz="4" w:space="0" w:color="000000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31E7F" w14:textId="77777777" w:rsidR="0050283F" w:rsidRDefault="007A2B62">
            <w:pPr>
              <w:pStyle w:val="Standarduser"/>
              <w:spacing w:before="120" w:after="120"/>
            </w:pP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/>
                <w:b/>
                <w:sz w:val="20"/>
                <w:szCs w:val="20"/>
              </w:rPr>
              <w:t>計算公式</w:t>
            </w:r>
            <w:r>
              <w:rPr>
                <w:rFonts w:eastAsia="標楷體"/>
                <w:b/>
                <w:sz w:val="20"/>
                <w:szCs w:val="20"/>
              </w:rPr>
              <w:t>)</w:t>
            </w:r>
            <w:r>
              <w:rPr>
                <w:rFonts w:eastAsia="標楷體"/>
                <w:b/>
                <w:sz w:val="20"/>
                <w:szCs w:val="20"/>
              </w:rPr>
              <w:t>演講費</w:t>
            </w:r>
            <w:r>
              <w:rPr>
                <w:rFonts w:eastAsia="標楷體"/>
                <w:b/>
                <w:sz w:val="20"/>
                <w:szCs w:val="20"/>
              </w:rPr>
              <w:t>*</w:t>
            </w:r>
            <w:r>
              <w:rPr>
                <w:rFonts w:eastAsia="標楷體"/>
                <w:b/>
                <w:sz w:val="20"/>
                <w:szCs w:val="20"/>
              </w:rPr>
              <w:t>場次</w:t>
            </w:r>
            <w:r>
              <w:rPr>
                <w:rFonts w:eastAsia="標楷體"/>
                <w:b/>
                <w:sz w:val="20"/>
                <w:szCs w:val="20"/>
              </w:rPr>
              <w:t>+</w:t>
            </w:r>
            <w:r>
              <w:rPr>
                <w:rFonts w:eastAsia="標楷體"/>
                <w:b/>
                <w:sz w:val="20"/>
                <w:szCs w:val="20"/>
              </w:rPr>
              <w:t>雇主補充保費</w:t>
            </w:r>
            <w:r>
              <w:rPr>
                <w:rFonts w:eastAsia="標楷體"/>
                <w:b/>
                <w:sz w:val="20"/>
                <w:szCs w:val="20"/>
              </w:rPr>
              <w:t>(2.11%):</w:t>
            </w:r>
            <w:r>
              <w:rPr>
                <w:rFonts w:eastAsia="標楷體"/>
                <w:b/>
                <w:sz w:val="20"/>
                <w:szCs w:val="20"/>
              </w:rPr>
              <w:br/>
            </w:r>
            <w:r>
              <w:rPr>
                <w:rFonts w:eastAsia="標楷體"/>
                <w:u w:val="single"/>
              </w:rPr>
              <w:t xml:space="preserve">                                                                           </w:t>
            </w:r>
            <w:r>
              <w:rPr>
                <w:rFonts w:eastAsia="標楷體"/>
                <w:sz w:val="32"/>
                <w:szCs w:val="32"/>
              </w:rPr>
              <w:t xml:space="preserve">= 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u w:val="single"/>
              </w:rPr>
              <w:t xml:space="preserve">                      </w:t>
            </w: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/>
                <w:b/>
                <w:sz w:val="20"/>
                <w:szCs w:val="20"/>
              </w:rPr>
              <w:t>總計</w:t>
            </w:r>
            <w:r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50283F" w14:paraId="1BF1C179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13" w:type="dxa"/>
            <w:vMerge w:val="restart"/>
            <w:tcBorders>
              <w:top w:val="double" w:sz="4" w:space="0" w:color="000000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6F2B" w14:textId="77777777" w:rsidR="0050283F" w:rsidRDefault="007A2B62">
            <w:pPr>
              <w:pStyle w:val="Standard"/>
              <w:spacing w:line="0" w:lineRule="atLeast"/>
              <w:ind w:right="-19"/>
            </w:pPr>
            <w:r>
              <w:rPr>
                <w:rFonts w:ascii="標楷體" w:eastAsia="標楷體" w:hAnsi="標楷體" w:cs="標楷體"/>
              </w:rPr>
              <w:t>承辦人簽章</w:t>
            </w:r>
          </w:p>
        </w:tc>
        <w:tc>
          <w:tcPr>
            <w:tcW w:w="2819" w:type="dxa"/>
            <w:gridSpan w:val="3"/>
            <w:vMerge w:val="restart"/>
            <w:tcBorders>
              <w:top w:val="double" w:sz="4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DB9D91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標楷體" w:eastAsia="標楷體" w:hAnsi="標楷體" w:cs="標楷體"/>
              </w:rPr>
            </w:pPr>
          </w:p>
        </w:tc>
        <w:tc>
          <w:tcPr>
            <w:tcW w:w="1536" w:type="dxa"/>
            <w:gridSpan w:val="5"/>
            <w:tcBorders>
              <w:top w:val="double" w:sz="4" w:space="0" w:color="000000"/>
              <w:left w:val="single" w:sz="6" w:space="0" w:color="00000A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386818" w14:textId="77777777" w:rsidR="0050283F" w:rsidRDefault="007A2B62">
            <w:pPr>
              <w:pStyle w:val="Standard"/>
              <w:spacing w:line="0" w:lineRule="atLeast"/>
              <w:ind w:left="264" w:right="-873"/>
              <w:jc w:val="both"/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3485" w:type="dxa"/>
            <w:gridSpan w:val="4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FE1ED5" w14:textId="77777777" w:rsidR="0050283F" w:rsidRDefault="0050283F">
            <w:pPr>
              <w:pStyle w:val="Standard"/>
              <w:spacing w:line="0" w:lineRule="atLeast"/>
              <w:ind w:right="-873"/>
            </w:pPr>
          </w:p>
        </w:tc>
      </w:tr>
      <w:tr w:rsidR="0050283F" w14:paraId="4C8B16E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13" w:type="dxa"/>
            <w:vMerge/>
            <w:tcBorders>
              <w:top w:val="double" w:sz="4" w:space="0" w:color="000000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80E9C" w14:textId="77777777" w:rsidR="0050283F" w:rsidRDefault="0050283F">
            <w:pPr>
              <w:pStyle w:val="Standard"/>
              <w:spacing w:line="0" w:lineRule="atLeast"/>
              <w:ind w:right="-19"/>
              <w:rPr>
                <w:rFonts w:ascii="標楷體" w:eastAsia="標楷體" w:hAnsi="標楷體" w:cs="標楷體"/>
              </w:rPr>
            </w:pPr>
          </w:p>
        </w:tc>
        <w:tc>
          <w:tcPr>
            <w:tcW w:w="2819" w:type="dxa"/>
            <w:gridSpan w:val="3"/>
            <w:vMerge/>
            <w:tcBorders>
              <w:top w:val="double" w:sz="4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752D5E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標楷體" w:eastAsia="標楷體" w:hAnsi="標楷體" w:cs="標楷體"/>
              </w:rPr>
            </w:pPr>
          </w:p>
        </w:tc>
        <w:tc>
          <w:tcPr>
            <w:tcW w:w="1536" w:type="dxa"/>
            <w:gridSpan w:val="5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A5FEA" w14:textId="77777777" w:rsidR="0050283F" w:rsidRDefault="007A2B62">
            <w:pPr>
              <w:pStyle w:val="Standard"/>
              <w:spacing w:line="0" w:lineRule="atLeast"/>
              <w:ind w:left="264" w:right="-873"/>
              <w:jc w:val="both"/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48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1E7C16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標楷體" w:eastAsia="標楷體" w:hAnsi="標楷體" w:cs="標楷體"/>
              </w:rPr>
            </w:pPr>
          </w:p>
        </w:tc>
      </w:tr>
      <w:tr w:rsidR="0050283F" w14:paraId="5F2FAFC9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513" w:type="dxa"/>
            <w:tcBorders>
              <w:top w:val="single" w:sz="6" w:space="0" w:color="00000A"/>
              <w:left w:val="single" w:sz="18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987B" w14:textId="77777777" w:rsidR="0050283F" w:rsidRDefault="007A2B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系所主管簽章</w:t>
            </w:r>
          </w:p>
        </w:tc>
        <w:tc>
          <w:tcPr>
            <w:tcW w:w="2819" w:type="dxa"/>
            <w:gridSpan w:val="3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156F5D" w14:textId="77777777" w:rsidR="0050283F" w:rsidRDefault="0050283F">
            <w:pPr>
              <w:ind w:right="200"/>
            </w:pPr>
          </w:p>
        </w:tc>
        <w:tc>
          <w:tcPr>
            <w:tcW w:w="1536" w:type="dxa"/>
            <w:gridSpan w:val="5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5E23F9" w14:textId="77777777" w:rsidR="0050283F" w:rsidRDefault="007A2B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院長簽章</w:t>
            </w:r>
          </w:p>
        </w:tc>
        <w:tc>
          <w:tcPr>
            <w:tcW w:w="3485" w:type="dxa"/>
            <w:gridSpan w:val="4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96AB1F" w14:textId="77777777" w:rsidR="0050283F" w:rsidRDefault="0050283F">
            <w:pPr>
              <w:jc w:val="right"/>
            </w:pPr>
          </w:p>
        </w:tc>
      </w:tr>
      <w:tr w:rsidR="0050283F" w14:paraId="5DF804CF" w14:textId="777777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18" w:space="0" w:color="00000A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79599" w14:textId="77777777" w:rsidR="0050283F" w:rsidRDefault="007A2B62">
            <w:r>
              <w:rPr>
                <w:rFonts w:ascii="標楷體" w:eastAsia="標楷體" w:hAnsi="標楷體" w:cs="標楷體"/>
              </w:rPr>
              <w:t>教務處審核結果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2F7C8" w14:textId="77777777" w:rsidR="0050283F" w:rsidRDefault="007A2B62">
            <w:pPr>
              <w:pStyle w:val="Standarduser"/>
              <w:spacing w:line="2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同意補助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場次演講費，計補助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含雇主補充保費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35D88E65" w14:textId="77777777" w:rsidR="0050283F" w:rsidRDefault="0050283F">
            <w:pPr>
              <w:pStyle w:val="Standarduser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</w:p>
          <w:p w14:paraId="4FDB9142" w14:textId="77777777" w:rsidR="0050283F" w:rsidRDefault="007A2B62">
            <w:pPr>
              <w:pStyle w:val="Standarduser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不予補助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說明：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05F47" w14:textId="77777777" w:rsidR="0050283F" w:rsidRDefault="007A2B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教務處秘書</w:t>
            </w: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33F983" w14:textId="77777777" w:rsidR="0050283F" w:rsidRDefault="0050283F">
            <w:pPr>
              <w:pStyle w:val="Standarduser"/>
              <w:spacing w:before="240" w:after="240"/>
              <w:jc w:val="both"/>
            </w:pPr>
          </w:p>
        </w:tc>
      </w:tr>
      <w:tr w:rsidR="0050283F" w14:paraId="35E16965" w14:textId="777777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513" w:type="dxa"/>
            <w:vMerge/>
            <w:tcBorders>
              <w:top w:val="single" w:sz="4" w:space="0" w:color="000000"/>
              <w:left w:val="single" w:sz="18" w:space="0" w:color="00000A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D5A76" w14:textId="77777777" w:rsidR="0050283F" w:rsidRDefault="0050283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40B80" w14:textId="77777777" w:rsidR="0050283F" w:rsidRDefault="0050283F">
            <w:pPr>
              <w:pStyle w:val="Standarduser"/>
              <w:spacing w:before="240" w:after="2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A14E7" w14:textId="77777777" w:rsidR="0050283F" w:rsidRDefault="007A2B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20AEDF" w14:textId="77777777" w:rsidR="0050283F" w:rsidRDefault="0050283F">
            <w:pPr>
              <w:pStyle w:val="Standarduser"/>
              <w:spacing w:before="240" w:after="240"/>
              <w:jc w:val="both"/>
            </w:pPr>
          </w:p>
        </w:tc>
      </w:tr>
    </w:tbl>
    <w:p w14:paraId="23950D01" w14:textId="77777777" w:rsidR="0050283F" w:rsidRDefault="007A2B62">
      <w:pPr>
        <w:pStyle w:val="aa"/>
        <w:overflowPunct w:val="0"/>
        <w:spacing w:line="374" w:lineRule="exact"/>
        <w:ind w:left="0"/>
      </w:pPr>
      <w:r>
        <w:lastRenderedPageBreak/>
        <w:t>課程教學</w:t>
      </w:r>
      <w:r>
        <w:rPr>
          <w:spacing w:val="-3"/>
        </w:rPr>
        <w:t>計</w:t>
      </w:r>
      <w:r>
        <w:t>畫</w:t>
      </w:r>
    </w:p>
    <w:p w14:paraId="28209384" w14:textId="77777777" w:rsidR="0050283F" w:rsidRDefault="007A2B62">
      <w:pPr>
        <w:tabs>
          <w:tab w:val="left" w:pos="56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/>
          <w:color w:val="000000"/>
          <w:sz w:val="26"/>
        </w:rPr>
        <w:t>一、教學目標</w:t>
      </w:r>
    </w:p>
    <w:p w14:paraId="04C7F29E" w14:textId="77777777" w:rsidR="0050283F" w:rsidRDefault="0050283F">
      <w:pPr>
        <w:tabs>
          <w:tab w:val="left" w:pos="56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6"/>
        </w:rPr>
      </w:pPr>
    </w:p>
    <w:p w14:paraId="05B34BB4" w14:textId="77777777" w:rsidR="0050283F" w:rsidRDefault="0050283F">
      <w:pPr>
        <w:tabs>
          <w:tab w:val="left" w:pos="56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6"/>
        </w:rPr>
      </w:pPr>
    </w:p>
    <w:p w14:paraId="4A6BE3A0" w14:textId="77777777" w:rsidR="0050283F" w:rsidRDefault="0050283F">
      <w:pPr>
        <w:tabs>
          <w:tab w:val="left" w:pos="56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6"/>
        </w:rPr>
      </w:pPr>
    </w:p>
    <w:p w14:paraId="2808438C" w14:textId="77777777" w:rsidR="0050283F" w:rsidRDefault="007A2B62">
      <w:pPr>
        <w:tabs>
          <w:tab w:val="left" w:pos="56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/>
          <w:color w:val="000000"/>
          <w:sz w:val="26"/>
        </w:rPr>
        <w:t>二、課程大綱</w:t>
      </w:r>
    </w:p>
    <w:tbl>
      <w:tblPr>
        <w:tblW w:w="10161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8778"/>
      </w:tblGrid>
      <w:tr w:rsidR="0050283F" w14:paraId="6D1E24F7" w14:textId="77777777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12" w:space="0" w:color="000000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60142434" w14:textId="77777777" w:rsidR="0050283F" w:rsidRDefault="007A2B62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課程概述</w:t>
            </w:r>
          </w:p>
        </w:tc>
        <w:tc>
          <w:tcPr>
            <w:tcW w:w="8778" w:type="dxa"/>
            <w:tcBorders>
              <w:top w:val="single" w:sz="12" w:space="0" w:color="000000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7FBDD0A1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2FF9A65A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176F99E6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2F6FBFCF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32702509" w14:textId="77777777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387CFD7C" w14:textId="77777777" w:rsidR="0050283F" w:rsidRDefault="007A2B62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課程目標</w:t>
            </w:r>
          </w:p>
        </w:tc>
        <w:tc>
          <w:tcPr>
            <w:tcW w:w="8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2E154B4D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01F686DE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69A0A778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5345A8F8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59C8D667" w14:textId="77777777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1349962D" w14:textId="77777777" w:rsidR="0050283F" w:rsidRDefault="007A2B62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課程要求</w:t>
            </w:r>
          </w:p>
        </w:tc>
        <w:tc>
          <w:tcPr>
            <w:tcW w:w="8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0912EFE7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368A2332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6C750A6E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611E12EC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6B9FEA69" w14:textId="77777777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8D61220" w14:textId="77777777" w:rsidR="0050283F" w:rsidRDefault="007A2B62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預期學習成效</w:t>
            </w:r>
          </w:p>
        </w:tc>
        <w:tc>
          <w:tcPr>
            <w:tcW w:w="8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17820DE6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735BF3D6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29A65D4B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6E55C628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0EDFC964" w14:textId="77777777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0F09DFA" w14:textId="77777777" w:rsidR="0050283F" w:rsidRDefault="007A2B62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指定閱讀</w:t>
            </w:r>
          </w:p>
        </w:tc>
        <w:tc>
          <w:tcPr>
            <w:tcW w:w="8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59E965F2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69F8E4EE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0C736D82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433CCF0C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77D3B786" w14:textId="77777777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6" w:space="0" w:color="00000A"/>
              <w:left w:val="single" w:sz="18" w:space="0" w:color="00000A"/>
              <w:bottom w:val="single" w:sz="12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3A3DC67D" w14:textId="77777777" w:rsidR="0050283F" w:rsidRDefault="007A2B62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8778" w:type="dxa"/>
            <w:tcBorders>
              <w:top w:val="single" w:sz="6" w:space="0" w:color="00000A"/>
              <w:left w:val="single" w:sz="6" w:space="0" w:color="00000A"/>
              <w:bottom w:val="single" w:sz="12" w:space="0" w:color="000000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6EF475FC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335F36D0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66C6A38D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  <w:p w14:paraId="6D7D37D4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</w:tbl>
    <w:p w14:paraId="10348518" w14:textId="77777777" w:rsidR="0050283F" w:rsidRDefault="0050283F">
      <w:pPr>
        <w:tabs>
          <w:tab w:val="left" w:pos="56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6"/>
        </w:rPr>
      </w:pPr>
    </w:p>
    <w:p w14:paraId="49E2B579" w14:textId="77777777" w:rsidR="0050283F" w:rsidRDefault="0050283F">
      <w:pPr>
        <w:tabs>
          <w:tab w:val="left" w:pos="56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6"/>
        </w:rPr>
      </w:pPr>
    </w:p>
    <w:p w14:paraId="1958AEF0" w14:textId="77777777" w:rsidR="0050283F" w:rsidRDefault="0050283F">
      <w:pPr>
        <w:tabs>
          <w:tab w:val="left" w:pos="56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6"/>
        </w:rPr>
      </w:pPr>
    </w:p>
    <w:p w14:paraId="7A3BE7B4" w14:textId="77777777" w:rsidR="0050283F" w:rsidRDefault="0050283F">
      <w:pPr>
        <w:tabs>
          <w:tab w:val="left" w:pos="56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6"/>
        </w:rPr>
      </w:pPr>
    </w:p>
    <w:p w14:paraId="6734DF45" w14:textId="77777777" w:rsidR="0050283F" w:rsidRDefault="0050283F">
      <w:pPr>
        <w:tabs>
          <w:tab w:val="left" w:pos="56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6"/>
        </w:rPr>
      </w:pPr>
    </w:p>
    <w:p w14:paraId="72665612" w14:textId="77777777" w:rsidR="0050283F" w:rsidRDefault="0050283F">
      <w:pPr>
        <w:tabs>
          <w:tab w:val="left" w:pos="56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6"/>
        </w:rPr>
      </w:pPr>
    </w:p>
    <w:p w14:paraId="5B00E1FB" w14:textId="77777777" w:rsidR="0050283F" w:rsidRDefault="0050283F">
      <w:pPr>
        <w:tabs>
          <w:tab w:val="left" w:pos="56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6"/>
        </w:rPr>
      </w:pPr>
    </w:p>
    <w:p w14:paraId="4BEA3452" w14:textId="77777777" w:rsidR="0050283F" w:rsidRDefault="0050283F">
      <w:pPr>
        <w:tabs>
          <w:tab w:val="left" w:pos="56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6"/>
        </w:rPr>
      </w:pPr>
    </w:p>
    <w:p w14:paraId="72E61B55" w14:textId="77777777" w:rsidR="0050283F" w:rsidRDefault="0050283F">
      <w:pPr>
        <w:tabs>
          <w:tab w:val="left" w:pos="56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6"/>
        </w:rPr>
      </w:pPr>
    </w:p>
    <w:p w14:paraId="00B37B27" w14:textId="77777777" w:rsidR="0050283F" w:rsidRDefault="0050283F">
      <w:pPr>
        <w:tabs>
          <w:tab w:val="left" w:pos="56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6"/>
        </w:rPr>
      </w:pPr>
    </w:p>
    <w:p w14:paraId="0088309C" w14:textId="77777777" w:rsidR="0050283F" w:rsidRDefault="007A2B62">
      <w:pPr>
        <w:tabs>
          <w:tab w:val="left" w:pos="56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/>
          <w:color w:val="000000"/>
          <w:sz w:val="26"/>
        </w:rPr>
        <w:lastRenderedPageBreak/>
        <w:t>三、每週課程進度</w:t>
      </w:r>
    </w:p>
    <w:tbl>
      <w:tblPr>
        <w:tblW w:w="101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700"/>
        <w:gridCol w:w="6911"/>
      </w:tblGrid>
      <w:tr w:rsidR="0050283F" w14:paraId="21DA38DB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550" w:type="dxa"/>
            <w:tcBorders>
              <w:top w:val="single" w:sz="12" w:space="0" w:color="000000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3BD6EF3" w14:textId="77777777" w:rsidR="0050283F" w:rsidRDefault="007A2B62">
            <w:pPr>
              <w:pStyle w:val="Standard"/>
              <w:jc w:val="center"/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15560794" w14:textId="77777777" w:rsidR="0050283F" w:rsidRDefault="007A2B62">
            <w:pPr>
              <w:pStyle w:val="Standard"/>
              <w:jc w:val="center"/>
            </w:pPr>
            <w:r>
              <w:rPr>
                <w:rFonts w:eastAsia="標楷體"/>
              </w:rPr>
              <w:t>日期</w:t>
            </w:r>
          </w:p>
        </w:tc>
        <w:tc>
          <w:tcPr>
            <w:tcW w:w="6911" w:type="dxa"/>
            <w:tcBorders>
              <w:top w:val="single" w:sz="12" w:space="0" w:color="000000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D0CECE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206D72CF" w14:textId="77777777" w:rsidR="0050283F" w:rsidRDefault="007A2B62">
            <w:pPr>
              <w:pStyle w:val="Standard"/>
              <w:jc w:val="center"/>
            </w:pPr>
            <w:r>
              <w:rPr>
                <w:rFonts w:eastAsia="標楷體"/>
              </w:rPr>
              <w:t>單元主題</w:t>
            </w:r>
          </w:p>
        </w:tc>
      </w:tr>
      <w:tr w:rsidR="0050283F" w14:paraId="15773E29" w14:textId="77777777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4BC3F23D" w14:textId="77777777" w:rsidR="0050283F" w:rsidRDefault="007A2B62">
            <w:pPr>
              <w:pStyle w:val="Standard"/>
              <w:widowControl/>
              <w:spacing w:line="36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第</w:t>
            </w:r>
            <w:r>
              <w:rPr>
                <w:rFonts w:eastAsia="標楷體" w:cs="新細明體"/>
                <w:kern w:val="0"/>
              </w:rPr>
              <w:t xml:space="preserve"> 1 </w:t>
            </w:r>
            <w:proofErr w:type="gramStart"/>
            <w:r>
              <w:rPr>
                <w:rFonts w:eastAsia="標楷體" w:cs="新細明體"/>
                <w:kern w:val="0"/>
              </w:rPr>
              <w:t>週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3730EF58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6B5ACCFF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75578F95" w14:textId="77777777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1A98778C" w14:textId="77777777" w:rsidR="0050283F" w:rsidRDefault="007A2B62">
            <w:pPr>
              <w:pStyle w:val="Standard"/>
              <w:widowControl/>
              <w:spacing w:line="360" w:lineRule="atLeast"/>
              <w:jc w:val="center"/>
            </w:pPr>
            <w:r>
              <w:rPr>
                <w:rFonts w:eastAsia="標楷體" w:cs="新細明體"/>
                <w:kern w:val="0"/>
              </w:rPr>
              <w:t>第</w:t>
            </w:r>
            <w:r>
              <w:rPr>
                <w:rFonts w:eastAsia="標楷體" w:cs="新細明體"/>
                <w:kern w:val="0"/>
              </w:rPr>
              <w:t xml:space="preserve"> 2 </w:t>
            </w:r>
            <w:proofErr w:type="gramStart"/>
            <w:r>
              <w:rPr>
                <w:rFonts w:eastAsia="標楷體" w:cs="新細明體"/>
                <w:kern w:val="0"/>
              </w:rPr>
              <w:t>週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662F08BA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356EC3BA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66E89C40" w14:textId="77777777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3B2C3F3D" w14:textId="77777777" w:rsidR="0050283F" w:rsidRDefault="007A2B62">
            <w:pPr>
              <w:pStyle w:val="Standard"/>
              <w:widowControl/>
              <w:spacing w:line="360" w:lineRule="atLeast"/>
              <w:jc w:val="center"/>
            </w:pPr>
            <w:r>
              <w:rPr>
                <w:rFonts w:eastAsia="標楷體" w:cs="新細明體"/>
                <w:kern w:val="0"/>
              </w:rPr>
              <w:t>第</w:t>
            </w:r>
            <w:r>
              <w:rPr>
                <w:rFonts w:eastAsia="標楷體" w:cs="新細明體"/>
                <w:kern w:val="0"/>
              </w:rPr>
              <w:t xml:space="preserve"> 3 </w:t>
            </w:r>
            <w:proofErr w:type="gramStart"/>
            <w:r>
              <w:rPr>
                <w:rFonts w:eastAsia="標楷體" w:cs="新細明體"/>
                <w:kern w:val="0"/>
              </w:rPr>
              <w:t>週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2B82E798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57FB834A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768D0ED6" w14:textId="77777777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4BF3273" w14:textId="77777777" w:rsidR="0050283F" w:rsidRDefault="007A2B62">
            <w:pPr>
              <w:pStyle w:val="Standard"/>
              <w:widowControl/>
              <w:spacing w:line="36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第</w:t>
            </w:r>
            <w:r>
              <w:rPr>
                <w:rFonts w:eastAsia="標楷體" w:cs="新細明體"/>
                <w:kern w:val="0"/>
              </w:rPr>
              <w:t xml:space="preserve"> 4 </w:t>
            </w:r>
            <w:proofErr w:type="gramStart"/>
            <w:r>
              <w:rPr>
                <w:rFonts w:eastAsia="標楷體" w:cs="新細明體"/>
                <w:kern w:val="0"/>
              </w:rPr>
              <w:t>週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35FF082C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13E941C6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028B2C62" w14:textId="77777777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1C7F13A4" w14:textId="77777777" w:rsidR="0050283F" w:rsidRDefault="007A2B62">
            <w:pPr>
              <w:pStyle w:val="Standard"/>
              <w:widowControl/>
              <w:spacing w:line="360" w:lineRule="atLeast"/>
              <w:jc w:val="center"/>
            </w:pPr>
            <w:r>
              <w:rPr>
                <w:rFonts w:eastAsia="標楷體" w:cs="新細明體"/>
                <w:kern w:val="0"/>
              </w:rPr>
              <w:t>第</w:t>
            </w:r>
            <w:r>
              <w:rPr>
                <w:rFonts w:eastAsia="標楷體" w:cs="新細明體"/>
                <w:kern w:val="0"/>
              </w:rPr>
              <w:t xml:space="preserve"> 5 </w:t>
            </w:r>
            <w:proofErr w:type="gramStart"/>
            <w:r>
              <w:rPr>
                <w:rFonts w:eastAsia="標楷體" w:cs="新細明體"/>
                <w:kern w:val="0"/>
              </w:rPr>
              <w:t>週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522143A2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612C7B83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368C8C65" w14:textId="77777777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30324C46" w14:textId="77777777" w:rsidR="0050283F" w:rsidRDefault="007A2B62">
            <w:pPr>
              <w:pStyle w:val="Standard"/>
              <w:widowControl/>
              <w:spacing w:line="360" w:lineRule="atLeast"/>
              <w:jc w:val="center"/>
            </w:pPr>
            <w:r>
              <w:rPr>
                <w:rFonts w:eastAsia="標楷體" w:cs="新細明體"/>
                <w:kern w:val="0"/>
              </w:rPr>
              <w:t>第</w:t>
            </w:r>
            <w:r>
              <w:rPr>
                <w:rFonts w:eastAsia="標楷體" w:cs="新細明體"/>
                <w:kern w:val="0"/>
              </w:rPr>
              <w:t xml:space="preserve"> 6 </w:t>
            </w:r>
            <w:proofErr w:type="gramStart"/>
            <w:r>
              <w:rPr>
                <w:rFonts w:eastAsia="標楷體" w:cs="新細明體"/>
                <w:kern w:val="0"/>
              </w:rPr>
              <w:t>週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14A4D467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12753C07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51ACD6A0" w14:textId="77777777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48F2CCD7" w14:textId="77777777" w:rsidR="0050283F" w:rsidRDefault="007A2B62">
            <w:pPr>
              <w:pStyle w:val="Standard"/>
              <w:widowControl/>
              <w:spacing w:line="360" w:lineRule="atLeast"/>
              <w:jc w:val="center"/>
            </w:pPr>
            <w:r>
              <w:rPr>
                <w:rFonts w:eastAsia="標楷體" w:cs="新細明體"/>
                <w:kern w:val="0"/>
              </w:rPr>
              <w:t>第</w:t>
            </w:r>
            <w:r>
              <w:rPr>
                <w:rFonts w:eastAsia="標楷體" w:cs="新細明體"/>
                <w:kern w:val="0"/>
              </w:rPr>
              <w:t xml:space="preserve"> 7 </w:t>
            </w:r>
            <w:proofErr w:type="gramStart"/>
            <w:r>
              <w:rPr>
                <w:rFonts w:eastAsia="標楷體" w:cs="新細明體"/>
                <w:kern w:val="0"/>
              </w:rPr>
              <w:t>週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25A93F41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68EC70B6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1526484D" w14:textId="77777777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6EB2902A" w14:textId="77777777" w:rsidR="0050283F" w:rsidRDefault="007A2B62">
            <w:pPr>
              <w:pStyle w:val="Standard"/>
              <w:widowControl/>
              <w:spacing w:line="36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第</w:t>
            </w:r>
            <w:r>
              <w:rPr>
                <w:rFonts w:eastAsia="標楷體" w:cs="新細明體"/>
                <w:kern w:val="0"/>
              </w:rPr>
              <w:t xml:space="preserve"> 8 </w:t>
            </w:r>
            <w:proofErr w:type="gramStart"/>
            <w:r>
              <w:rPr>
                <w:rFonts w:eastAsia="標楷體" w:cs="新細明體"/>
                <w:kern w:val="0"/>
              </w:rPr>
              <w:t>週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53518581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797B9594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22140F7A" w14:textId="77777777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8B07D6C" w14:textId="77777777" w:rsidR="0050283F" w:rsidRDefault="007A2B62">
            <w:pPr>
              <w:pStyle w:val="Standard"/>
              <w:widowControl/>
              <w:spacing w:line="360" w:lineRule="atLeast"/>
              <w:jc w:val="center"/>
            </w:pPr>
            <w:r>
              <w:rPr>
                <w:rFonts w:eastAsia="標楷體" w:cs="新細明體"/>
                <w:kern w:val="0"/>
              </w:rPr>
              <w:t>第</w:t>
            </w:r>
            <w:r>
              <w:rPr>
                <w:rFonts w:eastAsia="標楷體" w:cs="新細明體"/>
                <w:kern w:val="0"/>
              </w:rPr>
              <w:t xml:space="preserve"> 9 </w:t>
            </w:r>
            <w:proofErr w:type="gramStart"/>
            <w:r>
              <w:rPr>
                <w:rFonts w:eastAsia="標楷體" w:cs="新細明體"/>
                <w:kern w:val="0"/>
              </w:rPr>
              <w:t>週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25C89511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1B0B7855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389BAA0C" w14:textId="77777777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6A27071" w14:textId="77777777" w:rsidR="0050283F" w:rsidRDefault="007A2B62">
            <w:pPr>
              <w:pStyle w:val="Standard"/>
              <w:widowControl/>
              <w:spacing w:line="360" w:lineRule="atLeast"/>
              <w:jc w:val="center"/>
            </w:pPr>
            <w:r>
              <w:rPr>
                <w:rFonts w:eastAsia="標楷體" w:cs="新細明體"/>
                <w:kern w:val="0"/>
              </w:rPr>
              <w:t>第</w:t>
            </w:r>
            <w:r>
              <w:rPr>
                <w:rFonts w:eastAsia="標楷體" w:cs="新細明體"/>
                <w:kern w:val="0"/>
              </w:rPr>
              <w:t>10</w:t>
            </w:r>
            <w:proofErr w:type="gramStart"/>
            <w:r>
              <w:rPr>
                <w:rFonts w:eastAsia="標楷體" w:cs="新細明體"/>
                <w:kern w:val="0"/>
              </w:rPr>
              <w:t>週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50C096EF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076B40A5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3ACD1473" w14:textId="77777777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46D7595D" w14:textId="77777777" w:rsidR="0050283F" w:rsidRDefault="007A2B62">
            <w:pPr>
              <w:pStyle w:val="Standard"/>
              <w:widowControl/>
              <w:spacing w:line="360" w:lineRule="atLeast"/>
              <w:jc w:val="center"/>
            </w:pPr>
            <w:r>
              <w:rPr>
                <w:rFonts w:eastAsia="標楷體" w:cs="新細明體"/>
                <w:kern w:val="0"/>
              </w:rPr>
              <w:t>第</w:t>
            </w:r>
            <w:r>
              <w:rPr>
                <w:rFonts w:eastAsia="標楷體" w:cs="新細明體"/>
                <w:kern w:val="0"/>
              </w:rPr>
              <w:t>11</w:t>
            </w:r>
            <w:proofErr w:type="gramStart"/>
            <w:r>
              <w:rPr>
                <w:rFonts w:eastAsia="標楷體" w:cs="新細明體"/>
                <w:kern w:val="0"/>
              </w:rPr>
              <w:t>週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4E8C17CE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6F7A1D90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5FBC5838" w14:textId="77777777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6896526C" w14:textId="77777777" w:rsidR="0050283F" w:rsidRDefault="007A2B62">
            <w:pPr>
              <w:pStyle w:val="Standard"/>
              <w:widowControl/>
              <w:spacing w:line="360" w:lineRule="atLeast"/>
              <w:jc w:val="center"/>
            </w:pPr>
            <w:r>
              <w:rPr>
                <w:rFonts w:eastAsia="標楷體" w:cs="新細明體"/>
                <w:kern w:val="0"/>
              </w:rPr>
              <w:t>第</w:t>
            </w:r>
            <w:r>
              <w:rPr>
                <w:rFonts w:eastAsia="標楷體" w:cs="新細明體"/>
                <w:kern w:val="0"/>
              </w:rPr>
              <w:t>12</w:t>
            </w:r>
            <w:proofErr w:type="gramStart"/>
            <w:r>
              <w:rPr>
                <w:rFonts w:eastAsia="標楷體" w:cs="新細明體"/>
                <w:kern w:val="0"/>
              </w:rPr>
              <w:t>週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69E4E07C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0C84DA6E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4B0C70D3" w14:textId="77777777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57914744" w14:textId="77777777" w:rsidR="0050283F" w:rsidRDefault="007A2B62">
            <w:pPr>
              <w:pStyle w:val="Standard"/>
              <w:widowControl/>
              <w:spacing w:line="360" w:lineRule="atLeast"/>
              <w:jc w:val="center"/>
            </w:pPr>
            <w:r>
              <w:rPr>
                <w:rFonts w:eastAsia="標楷體" w:cs="新細明體"/>
                <w:kern w:val="0"/>
              </w:rPr>
              <w:t>第</w:t>
            </w:r>
            <w:r>
              <w:rPr>
                <w:rFonts w:eastAsia="標楷體" w:cs="新細明體"/>
                <w:kern w:val="0"/>
              </w:rPr>
              <w:t>13</w:t>
            </w:r>
            <w:proofErr w:type="gramStart"/>
            <w:r>
              <w:rPr>
                <w:rFonts w:eastAsia="標楷體" w:cs="新細明體"/>
                <w:kern w:val="0"/>
              </w:rPr>
              <w:t>週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7B67DD42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5AA019D9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57A8FA19" w14:textId="77777777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37512412" w14:textId="77777777" w:rsidR="0050283F" w:rsidRDefault="007A2B62">
            <w:pPr>
              <w:pStyle w:val="Standard"/>
              <w:widowControl/>
              <w:spacing w:line="360" w:lineRule="atLeast"/>
              <w:jc w:val="center"/>
            </w:pPr>
            <w:r>
              <w:rPr>
                <w:rFonts w:eastAsia="標楷體" w:cs="新細明體"/>
                <w:kern w:val="0"/>
              </w:rPr>
              <w:t>第</w:t>
            </w:r>
            <w:r>
              <w:rPr>
                <w:rFonts w:eastAsia="標楷體" w:cs="新細明體"/>
                <w:kern w:val="0"/>
              </w:rPr>
              <w:t>14</w:t>
            </w:r>
            <w:proofErr w:type="gramStart"/>
            <w:r>
              <w:rPr>
                <w:rFonts w:eastAsia="標楷體" w:cs="新細明體"/>
                <w:kern w:val="0"/>
              </w:rPr>
              <w:t>週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3EE1A313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7139F640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12C6D77C" w14:textId="77777777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88F6CDF" w14:textId="77777777" w:rsidR="0050283F" w:rsidRDefault="007A2B62">
            <w:pPr>
              <w:pStyle w:val="Standard"/>
              <w:widowControl/>
              <w:spacing w:line="360" w:lineRule="atLeast"/>
              <w:jc w:val="center"/>
            </w:pPr>
            <w:r>
              <w:rPr>
                <w:rFonts w:eastAsia="標楷體" w:cs="新細明體"/>
                <w:kern w:val="0"/>
              </w:rPr>
              <w:t>第</w:t>
            </w:r>
            <w:r>
              <w:rPr>
                <w:rFonts w:eastAsia="標楷體" w:cs="新細明體"/>
                <w:kern w:val="0"/>
              </w:rPr>
              <w:t>15</w:t>
            </w:r>
            <w:proofErr w:type="gramStart"/>
            <w:r>
              <w:rPr>
                <w:rFonts w:eastAsia="標楷體" w:cs="新細明體"/>
                <w:kern w:val="0"/>
              </w:rPr>
              <w:t>週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01506E0C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059A7D55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  <w:tr w:rsidR="0050283F" w14:paraId="0A3FA757" w14:textId="77777777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1457875" w14:textId="77777777" w:rsidR="0050283F" w:rsidRDefault="007A2B62">
            <w:pPr>
              <w:pStyle w:val="Standard"/>
              <w:widowControl/>
              <w:spacing w:line="360" w:lineRule="atLeast"/>
              <w:jc w:val="center"/>
            </w:pPr>
            <w:r>
              <w:rPr>
                <w:rFonts w:eastAsia="標楷體" w:cs="新細明體"/>
                <w:kern w:val="0"/>
              </w:rPr>
              <w:t>第</w:t>
            </w:r>
            <w:r>
              <w:rPr>
                <w:rFonts w:eastAsia="標楷體" w:cs="新細明體"/>
                <w:kern w:val="0"/>
              </w:rPr>
              <w:t>16</w:t>
            </w:r>
            <w:proofErr w:type="gramStart"/>
            <w:r>
              <w:rPr>
                <w:rFonts w:eastAsia="標楷體" w:cs="新細明體"/>
                <w:kern w:val="0"/>
              </w:rPr>
              <w:t>週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112B1B39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14:paraId="3DC002FE" w14:textId="77777777" w:rsidR="0050283F" w:rsidRDefault="0050283F">
            <w:pPr>
              <w:pStyle w:val="Standard"/>
              <w:spacing w:line="0" w:lineRule="atLeast"/>
              <w:ind w:right="-873"/>
              <w:rPr>
                <w:rFonts w:ascii="Calibri" w:eastAsia="標楷體" w:hAnsi="Calibri" w:cs="Calibri"/>
              </w:rPr>
            </w:pPr>
          </w:p>
        </w:tc>
      </w:tr>
    </w:tbl>
    <w:p w14:paraId="470358A5" w14:textId="77777777" w:rsidR="0050283F" w:rsidRDefault="0050283F">
      <w:pPr>
        <w:tabs>
          <w:tab w:val="left" w:pos="564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26"/>
        </w:rPr>
      </w:pPr>
    </w:p>
    <w:p w14:paraId="666C99F1" w14:textId="77777777" w:rsidR="0050283F" w:rsidRDefault="0050283F">
      <w:pPr>
        <w:pStyle w:val="Standard"/>
        <w:spacing w:line="0" w:lineRule="atLeast"/>
        <w:ind w:right="-873"/>
      </w:pPr>
    </w:p>
    <w:sectPr w:rsidR="0050283F">
      <w:footerReference w:type="default" r:id="rId7"/>
      <w:pgSz w:w="11906" w:h="16838"/>
      <w:pgMar w:top="734" w:right="850" w:bottom="562" w:left="850" w:header="720" w:footer="2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2902" w14:textId="77777777" w:rsidR="007A2B62" w:rsidRDefault="007A2B62">
      <w:r>
        <w:separator/>
      </w:r>
    </w:p>
  </w:endnote>
  <w:endnote w:type="continuationSeparator" w:id="0">
    <w:p w14:paraId="4752BA05" w14:textId="77777777" w:rsidR="007A2B62" w:rsidRDefault="007A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Heiti T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3327" w14:textId="77777777" w:rsidR="00613B02" w:rsidRDefault="007A2B62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0F73257" w14:textId="77777777" w:rsidR="00613B02" w:rsidRDefault="007A2B62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8D4D" w14:textId="77777777" w:rsidR="007A2B62" w:rsidRDefault="007A2B62">
      <w:r>
        <w:rPr>
          <w:color w:val="000000"/>
        </w:rPr>
        <w:separator/>
      </w:r>
    </w:p>
  </w:footnote>
  <w:footnote w:type="continuationSeparator" w:id="0">
    <w:p w14:paraId="0067BDE0" w14:textId="77777777" w:rsidR="007A2B62" w:rsidRDefault="007A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E03"/>
    <w:multiLevelType w:val="multilevel"/>
    <w:tmpl w:val="BFEC71C2"/>
    <w:styleLink w:val="WWNum3"/>
    <w:lvl w:ilvl="0">
      <w:start w:val="1"/>
      <w:numFmt w:val="decimal"/>
      <w:lvlText w:val="%1"/>
      <w:lvlJc w:val="left"/>
      <w:pPr>
        <w:ind w:left="376" w:hanging="360"/>
      </w:pPr>
      <w:rPr>
        <w:rFonts w:eastAsia="MS Mincho" w:cs="MS Mincho"/>
      </w:rPr>
    </w:lvl>
    <w:lvl w:ilvl="1">
      <w:start w:val="1"/>
      <w:numFmt w:val="ideographTraditional"/>
      <w:lvlText w:val="%2、"/>
      <w:lvlJc w:val="left"/>
      <w:pPr>
        <w:ind w:left="976" w:hanging="480"/>
      </w:pPr>
    </w:lvl>
    <w:lvl w:ilvl="2">
      <w:start w:val="1"/>
      <w:numFmt w:val="lowerRoman"/>
      <w:lvlText w:val="%3."/>
      <w:lvlJc w:val="right"/>
      <w:pPr>
        <w:ind w:left="1456" w:hanging="480"/>
      </w:pPr>
    </w:lvl>
    <w:lvl w:ilvl="3">
      <w:start w:val="1"/>
      <w:numFmt w:val="decimal"/>
      <w:lvlText w:val="%4."/>
      <w:lvlJc w:val="left"/>
      <w:pPr>
        <w:ind w:left="1936" w:hanging="480"/>
      </w:pPr>
    </w:lvl>
    <w:lvl w:ilvl="4">
      <w:start w:val="1"/>
      <w:numFmt w:val="ideographTraditional"/>
      <w:lvlText w:val="%5、"/>
      <w:lvlJc w:val="left"/>
      <w:pPr>
        <w:ind w:left="2416" w:hanging="480"/>
      </w:pPr>
    </w:lvl>
    <w:lvl w:ilvl="5">
      <w:start w:val="1"/>
      <w:numFmt w:val="lowerRoman"/>
      <w:lvlText w:val="%6."/>
      <w:lvlJc w:val="right"/>
      <w:pPr>
        <w:ind w:left="2896" w:hanging="480"/>
      </w:pPr>
    </w:lvl>
    <w:lvl w:ilvl="6">
      <w:start w:val="1"/>
      <w:numFmt w:val="decimal"/>
      <w:lvlText w:val="%7."/>
      <w:lvlJc w:val="left"/>
      <w:pPr>
        <w:ind w:left="3376" w:hanging="480"/>
      </w:pPr>
    </w:lvl>
    <w:lvl w:ilvl="7">
      <w:start w:val="1"/>
      <w:numFmt w:val="ideographTraditional"/>
      <w:lvlText w:val="%8、"/>
      <w:lvlJc w:val="left"/>
      <w:pPr>
        <w:ind w:left="3856" w:hanging="480"/>
      </w:pPr>
    </w:lvl>
    <w:lvl w:ilvl="8">
      <w:start w:val="1"/>
      <w:numFmt w:val="lowerRoman"/>
      <w:lvlText w:val="%9."/>
      <w:lvlJc w:val="right"/>
      <w:pPr>
        <w:ind w:left="4336" w:hanging="480"/>
      </w:pPr>
    </w:lvl>
  </w:abstractNum>
  <w:abstractNum w:abstractNumId="1" w15:restartNumberingAfterBreak="0">
    <w:nsid w:val="4088705A"/>
    <w:multiLevelType w:val="multilevel"/>
    <w:tmpl w:val="F4727EE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FED08E1"/>
    <w:multiLevelType w:val="multilevel"/>
    <w:tmpl w:val="AAE2525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121BED"/>
    <w:multiLevelType w:val="multilevel"/>
    <w:tmpl w:val="2B9EB3FE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904FCE"/>
    <w:multiLevelType w:val="multilevel"/>
    <w:tmpl w:val="D4FEC346"/>
    <w:styleLink w:val="WWNum1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Times New Roman" w:hAnsi="Times New Roman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Times New Roman" w:hAnsi="Times New Roman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Times New Roman" w:hAnsi="Times New Roman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Times New Roman" w:hAnsi="Times New Roman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Times New Roman" w:hAnsi="Times New Roman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Times New Roman" w:hAnsi="Times New Roman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Times New Roman" w:hAnsi="Times New Roman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Times New Roman" w:hAnsi="Times New Roman" w:cs="Wingdings"/>
      </w:rPr>
    </w:lvl>
  </w:abstractNum>
  <w:abstractNum w:abstractNumId="5" w15:restartNumberingAfterBreak="0">
    <w:nsid w:val="5D6940AC"/>
    <w:multiLevelType w:val="multilevel"/>
    <w:tmpl w:val="96FE14EA"/>
    <w:lvl w:ilvl="0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050498"/>
    <w:multiLevelType w:val="multilevel"/>
    <w:tmpl w:val="F84E890C"/>
    <w:styleLink w:val="WWNum2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Times New Roman" w:hAnsi="Times New Roman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Times New Roman" w:hAnsi="Times New Roman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Times New Roman" w:hAnsi="Times New Roman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Times New Roman" w:hAnsi="Times New Roman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Times New Roman" w:hAnsi="Times New Roman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Times New Roman" w:hAnsi="Times New Roman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Times New Roman" w:hAnsi="Times New Roman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Times New Roman" w:hAnsi="Times New Roman" w:cs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283F"/>
    <w:rsid w:val="0050283F"/>
    <w:rsid w:val="007A2B62"/>
    <w:rsid w:val="00D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C77E"/>
  <w15:docId w15:val="{3063A251-20B4-43E5-ACDA-DA9849A9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Heiti TC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suppressAutoHyphens/>
    </w:pPr>
    <w:rPr>
      <w:rFonts w:ascii="Times New Roman" w:eastAsia="新細明體, PMingLiU" w:hAnsi="Times New Roman" w:cs="Times New Roman"/>
      <w:szCs w:val="24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libri Light" w:hAnsi="Calibri Light" w:cs="F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BalloonTextChar">
    <w:name w:val="Balloon Text Char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HeaderChar">
    <w:name w:val="Header Char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9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rFonts w:eastAsia="標楷體" w:cs="Times New Roman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標楷體" w:cs="Times New Roman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eastAsia="MS Mincho" w:cs="MS Mincho"/>
    </w:rPr>
  </w:style>
  <w:style w:type="paragraph" w:styleId="aa">
    <w:name w:val="Body Text"/>
    <w:basedOn w:val="a"/>
    <w:pPr>
      <w:autoSpaceDE w:val="0"/>
      <w:ind w:left="534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b">
    <w:name w:val="本文 字元"/>
    <w:basedOn w:val="a0"/>
    <w:rPr>
      <w:rFonts w:ascii="標楷體" w:eastAsia="標楷體" w:hAnsi="標楷體" w:cs="標楷體"/>
      <w:kern w:val="0"/>
      <w:sz w:val="28"/>
      <w:szCs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user</cp:lastModifiedBy>
  <cp:revision>2</cp:revision>
  <cp:lastPrinted>2022-11-09T02:53:00Z</cp:lastPrinted>
  <dcterms:created xsi:type="dcterms:W3CDTF">2023-03-01T01:47:00Z</dcterms:created>
  <dcterms:modified xsi:type="dcterms:W3CDTF">2023-03-01T01:47:00Z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